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A4415C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Pr="00A4415C" w:rsidRDefault="00E81F2B" w:rsidP="00E81F2B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50DE0" w:rsidTr="00B50DE0">
        <w:trPr>
          <w:cantSplit/>
        </w:trPr>
        <w:tc>
          <w:tcPr>
            <w:tcW w:w="3256" w:type="dxa"/>
            <w:vAlign w:val="top"/>
          </w:tcPr>
          <w:p w:rsidR="00B50DE0" w:rsidRDefault="00B50DE0" w:rsidP="00B50DE0">
            <w:r>
              <w:t xml:space="preserve">Product number </w:t>
            </w:r>
          </w:p>
        </w:tc>
        <w:tc>
          <w:tcPr>
            <w:tcW w:w="4529" w:type="dxa"/>
            <w:vAlign w:val="top"/>
          </w:tcPr>
          <w:p w:rsidR="00B50DE0" w:rsidRDefault="00DF49C3" w:rsidP="006870A3">
            <w:r>
              <w:t>101291</w:t>
            </w:r>
          </w:p>
        </w:tc>
      </w:tr>
      <w:tr w:rsidR="00B50DE0" w:rsidTr="00B50DE0">
        <w:trPr>
          <w:cantSplit/>
        </w:trPr>
        <w:tc>
          <w:tcPr>
            <w:tcW w:w="3256" w:type="dxa"/>
            <w:vAlign w:val="top"/>
          </w:tcPr>
          <w:p w:rsidR="00B50DE0" w:rsidRPr="000D70A9" w:rsidRDefault="00B50DE0" w:rsidP="00B50DE0">
            <w:r>
              <w:t>Constituents</w:t>
            </w:r>
          </w:p>
        </w:tc>
        <w:tc>
          <w:tcPr>
            <w:tcW w:w="4529" w:type="dxa"/>
            <w:vAlign w:val="top"/>
          </w:tcPr>
          <w:p w:rsidR="00B50DE0" w:rsidRPr="000D70A9" w:rsidRDefault="00DF49C3" w:rsidP="00E64B19">
            <w:pPr>
              <w:ind w:left="5"/>
              <w:rPr>
                <w:highlight w:val="yellow"/>
              </w:rPr>
            </w:pPr>
            <w:r>
              <w:t>ABAMECTIN</w:t>
            </w:r>
          </w:p>
        </w:tc>
      </w:tr>
      <w:tr w:rsidR="00B50DE0" w:rsidTr="00B50DE0">
        <w:trPr>
          <w:cantSplit/>
          <w:trHeight w:val="252"/>
        </w:trPr>
        <w:tc>
          <w:tcPr>
            <w:tcW w:w="3256" w:type="dxa"/>
            <w:vAlign w:val="top"/>
          </w:tcPr>
          <w:p w:rsidR="00B50DE0" w:rsidRDefault="00B50DE0" w:rsidP="00B50DE0">
            <w:r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B50DE0" w:rsidRDefault="00B50DE0" w:rsidP="00B50DE0">
            <w:r>
              <w:t>N/A</w:t>
            </w:r>
          </w:p>
          <w:p w:rsidR="00B50DE0" w:rsidRDefault="00B50DE0" w:rsidP="00B50DE0"/>
        </w:tc>
      </w:tr>
    </w:tbl>
    <w:p w:rsidR="00941CC1" w:rsidRPr="00A4415C" w:rsidRDefault="00941CC1" w:rsidP="000C44D4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4415C" w:rsidRPr="00A4415C" w:rsidTr="00A4415C">
        <w:trPr>
          <w:cantSplit/>
        </w:trPr>
        <w:tc>
          <w:tcPr>
            <w:tcW w:w="3256" w:type="dxa"/>
            <w:vAlign w:val="top"/>
          </w:tcPr>
          <w:p w:rsidR="00A4415C" w:rsidRPr="00A4415C" w:rsidRDefault="00A4415C" w:rsidP="00A4415C">
            <w:r w:rsidRPr="00A4415C">
              <w:t xml:space="preserve">Product number </w:t>
            </w:r>
          </w:p>
        </w:tc>
        <w:tc>
          <w:tcPr>
            <w:tcW w:w="4529" w:type="dxa"/>
            <w:vAlign w:val="top"/>
          </w:tcPr>
          <w:p w:rsidR="00A4415C" w:rsidRPr="00A4415C" w:rsidRDefault="00DF49C3" w:rsidP="00A4415C">
            <w:r>
              <w:t>101332</w:t>
            </w:r>
          </w:p>
        </w:tc>
      </w:tr>
      <w:tr w:rsidR="00A4415C" w:rsidRPr="00A4415C" w:rsidTr="00A4415C">
        <w:trPr>
          <w:cantSplit/>
        </w:trPr>
        <w:tc>
          <w:tcPr>
            <w:tcW w:w="3256" w:type="dxa"/>
            <w:vAlign w:val="top"/>
          </w:tcPr>
          <w:p w:rsidR="00A4415C" w:rsidRPr="00A4415C" w:rsidRDefault="00A4415C" w:rsidP="00A4415C">
            <w:r w:rsidRPr="00A4415C">
              <w:t>Constituents</w:t>
            </w:r>
          </w:p>
        </w:tc>
        <w:tc>
          <w:tcPr>
            <w:tcW w:w="4529" w:type="dxa"/>
            <w:vAlign w:val="top"/>
          </w:tcPr>
          <w:p w:rsidR="00A4415C" w:rsidRPr="00A4415C" w:rsidRDefault="00DF49C3" w:rsidP="00A4415C">
            <w:r>
              <w:t>FLUMIOXAZIN</w:t>
            </w:r>
          </w:p>
        </w:tc>
      </w:tr>
      <w:tr w:rsidR="00A4415C" w:rsidRPr="00A4415C" w:rsidTr="00A4415C">
        <w:trPr>
          <w:cantSplit/>
          <w:trHeight w:val="252"/>
        </w:trPr>
        <w:tc>
          <w:tcPr>
            <w:tcW w:w="3256" w:type="dxa"/>
            <w:vAlign w:val="top"/>
          </w:tcPr>
          <w:p w:rsidR="00A4415C" w:rsidRPr="00A4415C" w:rsidRDefault="00A4415C" w:rsidP="00A4415C">
            <w:r w:rsidRPr="00A4415C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4415C" w:rsidRPr="00A4415C" w:rsidRDefault="00A4415C" w:rsidP="00A4415C">
            <w:r w:rsidRPr="00A4415C">
              <w:t>N/A</w:t>
            </w:r>
          </w:p>
          <w:p w:rsidR="00A4415C" w:rsidRPr="00A4415C" w:rsidRDefault="00A4415C" w:rsidP="00A4415C"/>
        </w:tc>
      </w:tr>
    </w:tbl>
    <w:p w:rsidR="00A4415C" w:rsidRPr="00A4415C" w:rsidRDefault="00A4415C" w:rsidP="000C44D4">
      <w:pPr>
        <w:rPr>
          <w:sz w:val="16"/>
          <w:szCs w:val="16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F49C3" w:rsidRPr="00DF49C3" w:rsidTr="00DF49C3">
        <w:trPr>
          <w:cantSplit/>
        </w:trPr>
        <w:tc>
          <w:tcPr>
            <w:tcW w:w="3256" w:type="dxa"/>
            <w:vAlign w:val="top"/>
          </w:tcPr>
          <w:p w:rsidR="00DF49C3" w:rsidRPr="00DF49C3" w:rsidRDefault="00DF49C3" w:rsidP="00DF49C3">
            <w:r w:rsidRPr="00DF49C3">
              <w:t xml:space="preserve">Product number </w:t>
            </w:r>
          </w:p>
        </w:tc>
        <w:tc>
          <w:tcPr>
            <w:tcW w:w="4529" w:type="dxa"/>
            <w:vAlign w:val="top"/>
          </w:tcPr>
          <w:p w:rsidR="00DF49C3" w:rsidRPr="00DF49C3" w:rsidRDefault="00DF49C3" w:rsidP="00DF49C3">
            <w:r>
              <w:t>101287</w:t>
            </w:r>
          </w:p>
        </w:tc>
      </w:tr>
      <w:tr w:rsidR="00DF49C3" w:rsidRPr="00DF49C3" w:rsidTr="00DF49C3">
        <w:trPr>
          <w:cantSplit/>
        </w:trPr>
        <w:tc>
          <w:tcPr>
            <w:tcW w:w="3256" w:type="dxa"/>
            <w:vAlign w:val="top"/>
          </w:tcPr>
          <w:p w:rsidR="00DF49C3" w:rsidRPr="00DF49C3" w:rsidRDefault="00DF49C3" w:rsidP="00DF49C3">
            <w:r w:rsidRPr="00DF49C3">
              <w:t>Constituents</w:t>
            </w:r>
          </w:p>
        </w:tc>
        <w:tc>
          <w:tcPr>
            <w:tcW w:w="4529" w:type="dxa"/>
            <w:vAlign w:val="top"/>
          </w:tcPr>
          <w:p w:rsidR="00DF49C3" w:rsidRPr="00DF49C3" w:rsidRDefault="00DF49C3" w:rsidP="00DF49C3">
            <w:r>
              <w:t>ISOPYRAZAM</w:t>
            </w:r>
          </w:p>
        </w:tc>
      </w:tr>
      <w:tr w:rsidR="00DF49C3" w:rsidRPr="00DF49C3" w:rsidTr="00DF49C3">
        <w:trPr>
          <w:cantSplit/>
          <w:trHeight w:val="252"/>
        </w:trPr>
        <w:tc>
          <w:tcPr>
            <w:tcW w:w="3256" w:type="dxa"/>
            <w:vAlign w:val="top"/>
          </w:tcPr>
          <w:p w:rsidR="00DF49C3" w:rsidRPr="00DF49C3" w:rsidRDefault="00DF49C3" w:rsidP="00DF49C3">
            <w:r w:rsidRPr="00DF49C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F49C3" w:rsidRPr="00DF49C3" w:rsidRDefault="00DF49C3" w:rsidP="00DF49C3">
            <w:r w:rsidRPr="00DF49C3">
              <w:t>N/A</w:t>
            </w:r>
          </w:p>
          <w:p w:rsidR="00DF49C3" w:rsidRPr="00DF49C3" w:rsidRDefault="00DF49C3" w:rsidP="00DF49C3"/>
        </w:tc>
      </w:tr>
    </w:tbl>
    <w:p w:rsidR="00A4415C" w:rsidRDefault="00A4415C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3A48A4" w:rsidRDefault="003A48A4" w:rsidP="00DF49C3">
      <w:pPr>
        <w:numPr>
          <w:ilvl w:val="0"/>
          <w:numId w:val="32"/>
        </w:numPr>
      </w:pPr>
      <w:r w:rsidRPr="00356C2E">
        <w:t xml:space="preserve">Particulars of chemical product, </w:t>
      </w:r>
      <w:r w:rsidR="00DF49C3" w:rsidRPr="00DF49C3">
        <w:t>FYFANON 440 EW INSECTICIDE</w:t>
      </w:r>
    </w:p>
    <w:p w:rsidR="006870A3" w:rsidRPr="00356C2E" w:rsidRDefault="006870A3" w:rsidP="006870A3">
      <w:pPr>
        <w:ind w:left="720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A48A4" w:rsidRPr="00356C2E" w:rsidRDefault="00DF49C3" w:rsidP="007C7E67">
            <w:r>
              <w:t>101326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A48A4" w:rsidRPr="00356C2E" w:rsidRDefault="00DF49C3" w:rsidP="007C7E67">
            <w:r>
              <w:t>MALDISON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A48A4" w:rsidRPr="00356C2E" w:rsidRDefault="00DF49C3" w:rsidP="007C7E67">
            <w:r>
              <w:t>440g/L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A48A4" w:rsidRPr="00356C2E" w:rsidRDefault="00DF49C3" w:rsidP="007C7E67">
            <w:r w:rsidRPr="00DF49C3">
              <w:t>EMULSION - OIL IN WATER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A48A4" w:rsidRPr="00356C2E" w:rsidRDefault="006870A3" w:rsidP="00DF49C3">
            <w:r>
              <w:t>1L</w:t>
            </w:r>
            <w:r w:rsidR="00DF49C3">
              <w:t>-1000L</w:t>
            </w:r>
          </w:p>
        </w:tc>
      </w:tr>
      <w:tr w:rsidR="003A48A4" w:rsidRPr="00356C2E" w:rsidTr="007C7E6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A48A4" w:rsidRPr="00356C2E" w:rsidRDefault="003A48A4" w:rsidP="007C7E6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A48A4" w:rsidRPr="00356C2E" w:rsidRDefault="003A48A4" w:rsidP="00B50DE0">
            <w:r w:rsidRPr="00356C2E">
              <w:t xml:space="preserve">Name: </w:t>
            </w:r>
            <w:r w:rsidR="00DF49C3" w:rsidRPr="00DF49C3">
              <w:t>CHEMINOVA AUSTRALIA PTY LIMITED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DF49C3">
            <w:r w:rsidRPr="00356C2E">
              <w:t xml:space="preserve">ABN/ACN: </w:t>
            </w:r>
            <w:r w:rsidR="00DF49C3">
              <w:t>23110199169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7C7E67">
            <w:r w:rsidRPr="00356C2E">
              <w:t xml:space="preserve">Trading name: </w:t>
            </w:r>
            <w:r w:rsidR="00DF49C3" w:rsidRPr="00DF49C3">
              <w:t>CHEMINOVA AUSTRALIA PTY LIMITED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DF49C3">
            <w:r w:rsidRPr="00356C2E">
              <w:t xml:space="preserve">Street address: </w:t>
            </w:r>
            <w:r w:rsidR="00DF49C3">
              <w:t>12 Julius Avenue NORTH RYDE NSW 2113</w:t>
            </w:r>
          </w:p>
        </w:tc>
      </w:tr>
      <w:tr w:rsidR="003A48A4" w:rsidRPr="00356C2E" w:rsidTr="007C7E6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A48A4" w:rsidRPr="00356C2E" w:rsidRDefault="003A48A4" w:rsidP="007C7E67"/>
        </w:tc>
        <w:tc>
          <w:tcPr>
            <w:tcW w:w="4529" w:type="dxa"/>
            <w:vAlign w:val="top"/>
          </w:tcPr>
          <w:p w:rsidR="003A48A4" w:rsidRPr="00356C2E" w:rsidRDefault="003A48A4" w:rsidP="00DF49C3">
            <w:r w:rsidRPr="00356C2E">
              <w:t xml:space="preserve">Postal address: </w:t>
            </w:r>
            <w:r w:rsidR="00DF49C3">
              <w:t>PO Box 187 BEECROFT NSW 2119</w:t>
            </w:r>
          </w:p>
        </w:tc>
      </w:tr>
      <w:tr w:rsidR="003A48A4" w:rsidRPr="00356C2E" w:rsidTr="007C7E67">
        <w:trPr>
          <w:cantSplit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A48A4" w:rsidRPr="00356C2E" w:rsidRDefault="003A48A4" w:rsidP="007C7E67">
            <w:r w:rsidRPr="00356C2E">
              <w:t>All States and Territories</w:t>
            </w:r>
          </w:p>
        </w:tc>
      </w:tr>
      <w:tr w:rsidR="003A48A4" w:rsidRPr="00356C2E" w:rsidTr="007C7E67">
        <w:trPr>
          <w:cantSplit/>
          <w:trHeight w:val="252"/>
        </w:trPr>
        <w:tc>
          <w:tcPr>
            <w:tcW w:w="3256" w:type="dxa"/>
            <w:vAlign w:val="top"/>
          </w:tcPr>
          <w:p w:rsidR="003A48A4" w:rsidRPr="00356C2E" w:rsidRDefault="003A48A4" w:rsidP="007C7E6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A48A4" w:rsidRPr="00356C2E" w:rsidRDefault="003A48A4" w:rsidP="007C7E67">
            <w:r w:rsidRPr="00356C2E">
              <w:t>N/A</w:t>
            </w:r>
          </w:p>
        </w:tc>
      </w:tr>
    </w:tbl>
    <w:p w:rsidR="007D413A" w:rsidRDefault="007D413A">
      <w:pPr>
        <w:rPr>
          <w:b/>
        </w:rPr>
      </w:pPr>
      <w:r>
        <w:rPr>
          <w:b/>
        </w:rPr>
        <w:br w:type="page"/>
      </w:r>
    </w:p>
    <w:p w:rsidR="00F102F0" w:rsidRPr="009C249A" w:rsidRDefault="00F102F0" w:rsidP="009C249A">
      <w:pPr>
        <w:pStyle w:val="ListParagraph"/>
        <w:numPr>
          <w:ilvl w:val="0"/>
          <w:numId w:val="30"/>
        </w:numPr>
        <w:rPr>
          <w:b/>
        </w:rPr>
      </w:pPr>
      <w:r w:rsidRPr="009C249A"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p w:rsidR="00F102F0" w:rsidRDefault="00CA1923" w:rsidP="00726423">
      <w:r>
        <w:t>Nil</w:t>
      </w:r>
    </w:p>
    <w:p w:rsidR="00060EDE" w:rsidRDefault="00060EDE" w:rsidP="00726423"/>
    <w:p w:rsidR="00726423" w:rsidRPr="00FF425C" w:rsidRDefault="002006ED" w:rsidP="000D70A9">
      <w:r>
        <w:t>Date</w:t>
      </w:r>
      <w:r w:rsidR="00CA1923">
        <w:t>: 28</w:t>
      </w:r>
      <w:r>
        <w:t xml:space="preserve"> January 2015</w:t>
      </w:r>
      <w:bookmarkStart w:id="0" w:name="_GoBack"/>
      <w:bookmarkEnd w:id="0"/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C3" w:rsidRDefault="00DF49C3">
      <w:r>
        <w:separator/>
      </w:r>
    </w:p>
  </w:endnote>
  <w:endnote w:type="continuationSeparator" w:id="0">
    <w:p w:rsidR="00DF49C3" w:rsidRDefault="00D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Content>
          <w:p w:rsidR="00DF49C3" w:rsidRPr="00F21E02" w:rsidRDefault="00DF49C3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A192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A1923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DF49C3" w:rsidRPr="00F21E02" w:rsidRDefault="00DF49C3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Pr="00F86C90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Pr="00F86C90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Pr="00F86C90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F86C90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F86C90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 xml:space="preserve"> - v</w:t>
    </w:r>
    <w:r w:rsidRPr="00F86C90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Content>
          <w:p w:rsidR="00DF49C3" w:rsidRPr="00F21E02" w:rsidRDefault="00DF49C3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A1923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A1923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DF49C3" w:rsidRDefault="00DF49C3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Pr="00F86C90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Pr="00F86C90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Pr="00F86C90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F86C90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Pr="00F86C90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>
      <w:rPr>
        <w:noProof/>
      </w:rPr>
      <w:t xml:space="preserve"> - v</w:t>
    </w:r>
    <w:r w:rsidRPr="00F86C90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C3" w:rsidRDefault="00DF49C3">
      <w:r>
        <w:separator/>
      </w:r>
    </w:p>
  </w:footnote>
  <w:footnote w:type="continuationSeparator" w:id="0">
    <w:p w:rsidR="00DF49C3" w:rsidRDefault="00D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C3" w:rsidRDefault="00DF49C3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C2D64E6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5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9">
    <w:nsid w:val="3EF74080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47B4C11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6">
    <w:nsid w:val="78D72DE0"/>
    <w:multiLevelType w:val="hybridMultilevel"/>
    <w:tmpl w:val="4014A7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41"/>
  </w:num>
  <w:num w:numId="7">
    <w:abstractNumId w:val="47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1"/>
  </w:num>
  <w:num w:numId="21">
    <w:abstractNumId w:val="36"/>
  </w:num>
  <w:num w:numId="22">
    <w:abstractNumId w:val="17"/>
  </w:num>
  <w:num w:numId="23">
    <w:abstractNumId w:val="45"/>
  </w:num>
  <w:num w:numId="24">
    <w:abstractNumId w:val="15"/>
  </w:num>
  <w:num w:numId="25">
    <w:abstractNumId w:val="14"/>
  </w:num>
  <w:num w:numId="26">
    <w:abstractNumId w:val="24"/>
  </w:num>
  <w:num w:numId="27">
    <w:abstractNumId w:val="10"/>
  </w:num>
  <w:num w:numId="28">
    <w:abstractNumId w:val="19"/>
  </w:num>
  <w:num w:numId="29">
    <w:abstractNumId w:val="20"/>
  </w:num>
  <w:num w:numId="30">
    <w:abstractNumId w:val="43"/>
  </w:num>
  <w:num w:numId="31">
    <w:abstractNumId w:val="38"/>
  </w:num>
  <w:num w:numId="32">
    <w:abstractNumId w:val="46"/>
  </w:num>
  <w:num w:numId="33">
    <w:abstractNumId w:val="18"/>
  </w:num>
  <w:num w:numId="34">
    <w:abstractNumId w:val="42"/>
  </w:num>
  <w:num w:numId="35">
    <w:abstractNumId w:val="32"/>
  </w:num>
  <w:num w:numId="36">
    <w:abstractNumId w:val="29"/>
  </w:num>
  <w:num w:numId="3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71823"/>
    <w:rsid w:val="000A5C02"/>
    <w:rsid w:val="000C44D4"/>
    <w:rsid w:val="000D70A9"/>
    <w:rsid w:val="0011343D"/>
    <w:rsid w:val="0011522F"/>
    <w:rsid w:val="0011550A"/>
    <w:rsid w:val="00134F5A"/>
    <w:rsid w:val="00137A06"/>
    <w:rsid w:val="001636A2"/>
    <w:rsid w:val="00195069"/>
    <w:rsid w:val="001A3A26"/>
    <w:rsid w:val="001C0768"/>
    <w:rsid w:val="001D0122"/>
    <w:rsid w:val="001F1D61"/>
    <w:rsid w:val="002006ED"/>
    <w:rsid w:val="00270D07"/>
    <w:rsid w:val="00272B8F"/>
    <w:rsid w:val="002B3BD1"/>
    <w:rsid w:val="002E2B47"/>
    <w:rsid w:val="003079C3"/>
    <w:rsid w:val="00320996"/>
    <w:rsid w:val="00354E4F"/>
    <w:rsid w:val="00356C2E"/>
    <w:rsid w:val="003737CE"/>
    <w:rsid w:val="00382276"/>
    <w:rsid w:val="003973B7"/>
    <w:rsid w:val="0039749E"/>
    <w:rsid w:val="003A48A4"/>
    <w:rsid w:val="003C452F"/>
    <w:rsid w:val="003E2B63"/>
    <w:rsid w:val="00403F32"/>
    <w:rsid w:val="0040665C"/>
    <w:rsid w:val="00442B3A"/>
    <w:rsid w:val="004A06FE"/>
    <w:rsid w:val="004C3FAF"/>
    <w:rsid w:val="004F77E6"/>
    <w:rsid w:val="005342BF"/>
    <w:rsid w:val="00540465"/>
    <w:rsid w:val="00562634"/>
    <w:rsid w:val="005858E9"/>
    <w:rsid w:val="00596D35"/>
    <w:rsid w:val="005A3D22"/>
    <w:rsid w:val="00643D2C"/>
    <w:rsid w:val="0064667D"/>
    <w:rsid w:val="00660459"/>
    <w:rsid w:val="006870A3"/>
    <w:rsid w:val="006A6DD3"/>
    <w:rsid w:val="006D6BD7"/>
    <w:rsid w:val="00716195"/>
    <w:rsid w:val="00726423"/>
    <w:rsid w:val="007400E1"/>
    <w:rsid w:val="00762B5F"/>
    <w:rsid w:val="007A2B63"/>
    <w:rsid w:val="007C7E67"/>
    <w:rsid w:val="007D413A"/>
    <w:rsid w:val="007D729A"/>
    <w:rsid w:val="0082657C"/>
    <w:rsid w:val="008679D0"/>
    <w:rsid w:val="0087606F"/>
    <w:rsid w:val="0088621D"/>
    <w:rsid w:val="008B3176"/>
    <w:rsid w:val="008B44E1"/>
    <w:rsid w:val="008B7F96"/>
    <w:rsid w:val="008D3B2B"/>
    <w:rsid w:val="008F3A94"/>
    <w:rsid w:val="008F6B5D"/>
    <w:rsid w:val="00904115"/>
    <w:rsid w:val="0091674D"/>
    <w:rsid w:val="0093199E"/>
    <w:rsid w:val="009319D5"/>
    <w:rsid w:val="00935658"/>
    <w:rsid w:val="00941CC1"/>
    <w:rsid w:val="00982D68"/>
    <w:rsid w:val="009A11F7"/>
    <w:rsid w:val="009A2F06"/>
    <w:rsid w:val="009C249A"/>
    <w:rsid w:val="00A42666"/>
    <w:rsid w:val="00A4415C"/>
    <w:rsid w:val="00A73B0C"/>
    <w:rsid w:val="00AA7A5B"/>
    <w:rsid w:val="00AB6123"/>
    <w:rsid w:val="00AF1FE5"/>
    <w:rsid w:val="00B02F0C"/>
    <w:rsid w:val="00B50DE0"/>
    <w:rsid w:val="00B740E5"/>
    <w:rsid w:val="00B92AF0"/>
    <w:rsid w:val="00BC5541"/>
    <w:rsid w:val="00BD3E5E"/>
    <w:rsid w:val="00BD4BA3"/>
    <w:rsid w:val="00C4589F"/>
    <w:rsid w:val="00C53AF7"/>
    <w:rsid w:val="00CA1923"/>
    <w:rsid w:val="00CD41FC"/>
    <w:rsid w:val="00CE4770"/>
    <w:rsid w:val="00CF48E0"/>
    <w:rsid w:val="00D66C22"/>
    <w:rsid w:val="00D7095E"/>
    <w:rsid w:val="00D7186D"/>
    <w:rsid w:val="00D76F57"/>
    <w:rsid w:val="00DC7F21"/>
    <w:rsid w:val="00DD2247"/>
    <w:rsid w:val="00DE18B6"/>
    <w:rsid w:val="00DF49C3"/>
    <w:rsid w:val="00E05CDC"/>
    <w:rsid w:val="00E3004D"/>
    <w:rsid w:val="00E64B19"/>
    <w:rsid w:val="00E81F2B"/>
    <w:rsid w:val="00E91EFC"/>
    <w:rsid w:val="00E95A42"/>
    <w:rsid w:val="00EB4AC1"/>
    <w:rsid w:val="00F102F0"/>
    <w:rsid w:val="00F21E02"/>
    <w:rsid w:val="00F24A53"/>
    <w:rsid w:val="00F25329"/>
    <w:rsid w:val="00F52A80"/>
    <w:rsid w:val="00F6181B"/>
    <w:rsid w:val="00F75E3A"/>
    <w:rsid w:val="00F76C83"/>
    <w:rsid w:val="00F86C90"/>
    <w:rsid w:val="00F930BE"/>
    <w:rsid w:val="00FA5BB2"/>
    <w:rsid w:val="00FB1E26"/>
    <w:rsid w:val="00FB46F3"/>
    <w:rsid w:val="00FE005B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A4415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A4415C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97A5EC5B-7DEA-4C40-911F-99CB2B013795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documentManagement/types"/>
    <ds:schemaRef ds:uri="a74c9d45-d6f1-4005-a8af-ae38d264781f"/>
    <ds:schemaRef ds:uri="http://purl.org/dc/elements/1.1/"/>
    <ds:schemaRef ds:uri="http://schemas.microsoft.com/office/2006/metadata/properties"/>
    <ds:schemaRef ds:uri="http://purl.org/dc/terms/"/>
    <ds:schemaRef ds:uri="0774cfd4-6c95-41fc-ad34-7efb322355f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9AA2C94-45CB-4C71-AAB4-DD3A37D0F65E}"/>
</file>

<file path=docProps/app.xml><?xml version="1.0" encoding="utf-8"?>
<Properties xmlns="http://schemas.openxmlformats.org/officeDocument/2006/extended-properties" xmlns:vt="http://schemas.openxmlformats.org/officeDocument/2006/docPropsVTypes">
  <Template>3AE029DC.dotm</Template>
  <TotalTime>903</TotalTime>
  <Pages>2</Pages>
  <Words>231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31</cp:revision>
  <cp:lastPrinted>2015-01-21T00:10:00Z</cp:lastPrinted>
  <dcterms:created xsi:type="dcterms:W3CDTF">2014-08-12T04:31:00Z</dcterms:created>
  <dcterms:modified xsi:type="dcterms:W3CDTF">2015-01-27T22:34:00Z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